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5" w:rsidRDefault="002F4F85" w:rsidP="000E4BEE">
      <w:pPr>
        <w:tabs>
          <w:tab w:val="left" w:pos="5280"/>
        </w:tabs>
        <w:spacing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</w:rPr>
      </w:pPr>
      <w:bookmarkStart w:id="0" w:name="_GoBack"/>
      <w:bookmarkEnd w:id="0"/>
      <w:r w:rsidRPr="002F7B70">
        <w:rPr>
          <w:rFonts w:ascii="Times New Roman" w:hAnsi="Times New Roman" w:cs="David"/>
          <w:b/>
          <w:bCs/>
          <w:sz w:val="24"/>
          <w:szCs w:val="24"/>
          <w:u w:val="single"/>
        </w:rPr>
        <w:t>Decomposing of materials in nature</w:t>
      </w:r>
    </w:p>
    <w:p w:rsidR="002F4F85" w:rsidRDefault="002F4F85" w:rsidP="00476AD6">
      <w:pPr>
        <w:tabs>
          <w:tab w:val="left" w:pos="5280"/>
        </w:tabs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b/>
          <w:bCs/>
          <w:sz w:val="24"/>
          <w:szCs w:val="24"/>
        </w:rPr>
        <w:t>Opening remarks</w:t>
      </w:r>
      <w:r>
        <w:rPr>
          <w:rFonts w:ascii="Times New Roman" w:hAnsi="Times New Roman" w:cs="David"/>
          <w:sz w:val="24"/>
          <w:szCs w:val="24"/>
        </w:rPr>
        <w:t>: The teacher will start by asking the students what are the materials that mankind is throwing to waste? What kind of materials decompose fast? What decompose slowly?</w:t>
      </w:r>
    </w:p>
    <w:p w:rsidR="002F4F85" w:rsidRDefault="002F4F85" w:rsidP="00476AD6">
      <w:pPr>
        <w:tabs>
          <w:tab w:val="left" w:pos="5280"/>
        </w:tabs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b/>
          <w:bCs/>
          <w:sz w:val="24"/>
          <w:szCs w:val="24"/>
        </w:rPr>
        <w:t>Main program</w:t>
      </w:r>
      <w:r>
        <w:rPr>
          <w:rFonts w:ascii="Times New Roman" w:hAnsi="Times New Roman" w:cs="David"/>
          <w:sz w:val="24"/>
          <w:szCs w:val="24"/>
        </w:rPr>
        <w:t xml:space="preserve">: </w:t>
      </w:r>
    </w:p>
    <w:p w:rsidR="002F4F85" w:rsidRPr="00476AD6" w:rsidRDefault="002F4F85" w:rsidP="009067B9">
      <w:pPr>
        <w:pStyle w:val="ListParagraph"/>
        <w:numPr>
          <w:ilvl w:val="0"/>
          <w:numId w:val="1"/>
        </w:numPr>
        <w:tabs>
          <w:tab w:val="left" w:pos="5280"/>
        </w:tabs>
        <w:spacing w:line="24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sz w:val="24"/>
          <w:szCs w:val="24"/>
        </w:rPr>
        <w:t>The teacher will divide the students to 2-4 groups (according to the number of participants).</w:t>
      </w:r>
    </w:p>
    <w:p w:rsidR="002F4F85" w:rsidRPr="00476AD6" w:rsidRDefault="002F4F85" w:rsidP="009067B9">
      <w:pPr>
        <w:pStyle w:val="ListParagraph"/>
        <w:numPr>
          <w:ilvl w:val="0"/>
          <w:numId w:val="1"/>
        </w:numPr>
        <w:tabs>
          <w:tab w:val="left" w:pos="5280"/>
        </w:tabs>
        <w:spacing w:line="24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sz w:val="24"/>
          <w:szCs w:val="24"/>
        </w:rPr>
        <w:t>Each group will get 2 sets of prints – one print of pictures and one of numbers (appendix 1).</w:t>
      </w:r>
    </w:p>
    <w:p w:rsidR="002F4F85" w:rsidRPr="00476AD6" w:rsidRDefault="002F4F85" w:rsidP="009067B9">
      <w:pPr>
        <w:pStyle w:val="ListParagraph"/>
        <w:numPr>
          <w:ilvl w:val="0"/>
          <w:numId w:val="1"/>
        </w:numPr>
        <w:tabs>
          <w:tab w:val="left" w:pos="5280"/>
        </w:tabs>
        <w:spacing w:line="24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sz w:val="24"/>
          <w:szCs w:val="24"/>
        </w:rPr>
        <w:t>All groups will have 4-6 minutes to decide as a group what number (of years) goes with each picture.</w:t>
      </w:r>
    </w:p>
    <w:p w:rsidR="002F4F85" w:rsidRDefault="002F4F85" w:rsidP="009067B9">
      <w:pPr>
        <w:pStyle w:val="ListParagraph"/>
        <w:numPr>
          <w:ilvl w:val="0"/>
          <w:numId w:val="1"/>
        </w:numPr>
        <w:tabs>
          <w:tab w:val="left" w:pos="5280"/>
        </w:tabs>
        <w:spacing w:line="240" w:lineRule="auto"/>
        <w:jc w:val="both"/>
        <w:rPr>
          <w:rFonts w:ascii="Times New Roman" w:hAnsi="Times New Roman" w:cs="David"/>
          <w:sz w:val="24"/>
          <w:szCs w:val="24"/>
        </w:rPr>
      </w:pPr>
      <w:r w:rsidRPr="00476AD6">
        <w:rPr>
          <w:rFonts w:ascii="Times New Roman" w:hAnsi="Times New Roman" w:cs="David"/>
          <w:sz w:val="24"/>
          <w:szCs w:val="24"/>
        </w:rPr>
        <w:t>When the time runs out the teacher will go over the correct answers and reward the wining group.</w:t>
      </w:r>
    </w:p>
    <w:p w:rsidR="002F4F85" w:rsidRDefault="002F4F85" w:rsidP="00476AD6">
      <w:pPr>
        <w:tabs>
          <w:tab w:val="left" w:pos="5280"/>
        </w:tabs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bCs/>
          <w:sz w:val="24"/>
          <w:szCs w:val="24"/>
        </w:rPr>
        <w:t>Information chart</w:t>
      </w:r>
      <w:r>
        <w:rPr>
          <w:rFonts w:ascii="Times New Roman" w:hAnsi="Times New Roman" w:cs="David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3716"/>
      </w:tblGrid>
      <w:tr w:rsidR="002F4F85" w:rsidRPr="006E7CE6" w:rsidTr="006E7CE6">
        <w:trPr>
          <w:jc w:val="center"/>
        </w:trPr>
        <w:tc>
          <w:tcPr>
            <w:tcW w:w="2309" w:type="dxa"/>
            <w:shd w:val="clear" w:color="auto" w:fill="D9D9D9"/>
            <w:vAlign w:val="center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Time of Decomposing</w:t>
            </w:r>
          </w:p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(Years)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Leather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 xml:space="preserve">50 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Organic waste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1 month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Paper and cardboard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3 months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Cotton fabric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6 months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Wool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1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Wood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50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Tin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100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Aluminum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400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Plastic and nylon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200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Diaper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500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Glass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1,000,000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Styrofoam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Never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Rubber tire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Never</w:t>
            </w:r>
          </w:p>
        </w:tc>
      </w:tr>
      <w:tr w:rsidR="002F4F85" w:rsidRPr="006E7CE6" w:rsidTr="006E7CE6">
        <w:trPr>
          <w:jc w:val="center"/>
        </w:trPr>
        <w:tc>
          <w:tcPr>
            <w:tcW w:w="2309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Cigarette</w:t>
            </w:r>
          </w:p>
        </w:tc>
        <w:tc>
          <w:tcPr>
            <w:tcW w:w="3716" w:type="dxa"/>
          </w:tcPr>
          <w:p w:rsidR="002F4F85" w:rsidRPr="006E7CE6" w:rsidRDefault="002F4F85" w:rsidP="006E7CE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6E7CE6">
              <w:rPr>
                <w:rFonts w:ascii="Times New Roman" w:hAnsi="Times New Roman" w:cs="David"/>
                <w:sz w:val="24"/>
                <w:szCs w:val="24"/>
              </w:rPr>
              <w:t>15</w:t>
            </w:r>
          </w:p>
        </w:tc>
      </w:tr>
    </w:tbl>
    <w:p w:rsidR="002F4F85" w:rsidRDefault="002F4F85" w:rsidP="009067B9">
      <w:pPr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>At t</w:t>
      </w:r>
      <w:r w:rsidRPr="009067B9">
        <w:rPr>
          <w:rFonts w:ascii="Times New Roman" w:hAnsi="Times New Roman" w:cs="David"/>
          <w:sz w:val="24"/>
          <w:szCs w:val="24"/>
        </w:rPr>
        <w:t xml:space="preserve">he end of the program think about </w:t>
      </w:r>
      <w:r>
        <w:rPr>
          <w:rFonts w:ascii="Times New Roman" w:hAnsi="Times New Roman" w:cs="David"/>
          <w:sz w:val="24"/>
          <w:szCs w:val="24"/>
        </w:rPr>
        <w:t>presenting the students the short video clip about “Hirya” the waste site that was transformed to a park and educational recycling center.</w:t>
      </w:r>
    </w:p>
    <w:p w:rsidR="002F4F85" w:rsidRDefault="002F4F85" w:rsidP="00476AD6">
      <w:pPr>
        <w:tabs>
          <w:tab w:val="left" w:pos="5280"/>
        </w:tabs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9067B9">
        <w:rPr>
          <w:rFonts w:ascii="Times New Roman" w:hAnsi="Times New Roman" w:cs="David"/>
          <w:sz w:val="24"/>
          <w:szCs w:val="24"/>
        </w:rPr>
        <w:t>http://www.youtube.com/watch?v=deA8021hLXg</w:t>
      </w:r>
    </w:p>
    <w:p w:rsidR="002F4F85" w:rsidRDefault="002F4F85" w:rsidP="00476AD6">
      <w:pPr>
        <w:tabs>
          <w:tab w:val="left" w:pos="5280"/>
        </w:tabs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662B94">
        <w:rPr>
          <w:rFonts w:ascii="Times New Roman" w:hAnsi="Times New Roman" w:cs="David"/>
          <w:b/>
          <w:bCs/>
          <w:sz w:val="24"/>
          <w:szCs w:val="24"/>
          <w:u w:val="single"/>
        </w:rPr>
        <w:t>Appendix 1</w:t>
      </w:r>
    </w:p>
    <w:p w:rsidR="002F4F85" w:rsidRDefault="002F4F85" w:rsidP="009067B9">
      <w:pPr>
        <w:tabs>
          <w:tab w:val="left" w:pos="5280"/>
        </w:tabs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4" o:spid="_x0000_s1028" type="#_x0000_t75" alt="http://www.adney-hakodesh.co.il/%D7%97%D7%95%D7%9C%D7%A6%D7%94_%D7%9C%D7%99%D7%95%D7%9D_%D7%94%D7%A2%D7%A6%D7%9E%D7%90%D7%95%D7%AA/images/img.jpg" style="position:absolute;left:0;text-align:left;margin-left:345pt;margin-top:21.05pt;width:150pt;height:137.35pt;z-index:251654144;visibility:visible">
            <v:imagedata r:id="rId7" o:title="" cropleft="9360f" cropright="8408f"/>
          </v:shape>
        </w:pict>
      </w:r>
      <w:r>
        <w:rPr>
          <w:noProof/>
        </w:rPr>
        <w:pict>
          <v:shape id="תמונה 10" o:spid="_x0000_s1029" type="#_x0000_t75" alt="http://img.mako.co.il/2012/03/14/dritz-diaper-pins1_c.jpg" style="position:absolute;left:0;text-align:left;margin-left:233.4pt;margin-top:473.8pt;width:195.25pt;height:147.6pt;z-index:251660288;visibility:visible">
            <v:imagedata r:id="rId8" o:title=""/>
          </v:shape>
        </w:pict>
      </w:r>
      <w:r>
        <w:rPr>
          <w:noProof/>
        </w:rPr>
        <w:pict>
          <v:shape id="תמונה 9" o:spid="_x0000_s1030" type="#_x0000_t75" alt="http://www.mishlohim.co.il/img/menu/Product_pic159210.jpg" style="position:absolute;left:0;text-align:left;margin-left:-5.15pt;margin-top:473.6pt;width:152.9pt;height:152.9pt;z-index:251659264;visibility:visible">
            <v:imagedata r:id="rId9" o:title=""/>
          </v:shape>
        </w:pict>
      </w:r>
      <w:r>
        <w:rPr>
          <w:noProof/>
        </w:rPr>
        <w:pict>
          <v:shape id="תמונה 8" o:spid="_x0000_s1031" type="#_x0000_t75" alt="http://www.titanic.co.il/Data/208424_DSC_0262.JPG" style="position:absolute;left:0;text-align:left;margin-left:186pt;margin-top:333.75pt;width:252.55pt;height:124.2pt;z-index:251658240;visibility:visible">
            <v:imagedata r:id="rId10" o:title="" croptop="12266f" cropbottom="8585f" cropleft="3109f" cropright="1428f"/>
          </v:shape>
        </w:pict>
      </w:r>
      <w:r>
        <w:rPr>
          <w:noProof/>
        </w:rPr>
        <w:pict>
          <v:shape id="תמונה 7" o:spid="_x0000_s1032" type="#_x0000_t75" alt="http://www.gidur-bniya.co.il/wp-content/gallery/iscorit/14.jpg" style="position:absolute;left:0;text-align:left;margin-left:-18pt;margin-top:312.15pt;width:194.4pt;height:145.8pt;z-index:251657216;visibility:visible">
            <v:imagedata r:id="rId11" o:title=""/>
          </v:shape>
        </w:pict>
      </w:r>
      <w:r>
        <w:rPr>
          <w:noProof/>
        </w:rPr>
        <w:pict>
          <v:shape id="תמונה 6" o:spid="_x0000_s1033" type="#_x0000_t75" alt="http://www.ezgift.co/media/eucalyptus-mezuzah.jpg" style="position:absolute;left:0;text-align:left;margin-left:345.25pt;margin-top:178.95pt;width:149.9pt;height:106.8pt;z-index:251656192;visibility:visible">
            <v:imagedata r:id="rId12" o:title=""/>
          </v:shape>
        </w:pict>
      </w:r>
      <w:r>
        <w:rPr>
          <w:noProof/>
        </w:rPr>
        <w:pict>
          <v:shape id="תמונה 5" o:spid="_x0000_s1034" type="#_x0000_t75" alt="http://62.90.138.233/blogim/srigaGoggy/images/78966_351.jpg" style="position:absolute;left:0;text-align:left;margin-left:181.15pt;margin-top:160.6pt;width:126.6pt;height:133.2pt;z-index:251655168;visibility:visible">
            <v:imagedata r:id="rId13" o:title="" croptop="21500f" cropbottom="5204f" cropleft="8145f" cropright="8149f"/>
          </v:shape>
        </w:pict>
      </w:r>
      <w:r>
        <w:rPr>
          <w:noProof/>
        </w:rPr>
        <w:pict>
          <v:shape id="תמונה 3" o:spid="_x0000_s1035" type="#_x0000_t75" alt="http://www.the7eye.org.il/wp-content/uploads/2013/02/F070731OC02377.jpg" style="position:absolute;left:0;text-align:left;margin-left:-11.35pt;margin-top:166.3pt;width:171pt;height:127.45pt;z-index:251653120;visibility:visible">
            <v:imagedata r:id="rId14" o:title=""/>
          </v:shape>
        </w:pict>
      </w:r>
      <w:r>
        <w:rPr>
          <w:noProof/>
        </w:rPr>
        <w:pict>
          <v:shape id="תמונה 2" o:spid="_x0000_s1036" type="#_x0000_t75" alt="http://www.ynet.co.il/PicServer2/04062007/1239316/3_wa.jpg" style="position:absolute;left:0;text-align:left;margin-left:156pt;margin-top:13.9pt;width:151.65pt;height:101.4pt;z-index:251652096;visibility:visible">
            <v:imagedata r:id="rId15" o:title=""/>
          </v:shape>
        </w:pict>
      </w:r>
      <w:r>
        <w:rPr>
          <w:noProof/>
        </w:rPr>
        <w:pict>
          <v:shape id="תמונה 1" o:spid="_x0000_s1037" type="#_x0000_t75" alt="http://basader.com/blog/wp-content/uploads/2013/04/brown-mens-leather-bag.jpg" style="position:absolute;left:0;text-align:left;margin-left:-15pt;margin-top:10.3pt;width:143.55pt;height:114.6pt;z-index:251651072;visibility:visible">
            <v:imagedata r:id="rId16" o:title=""/>
          </v:shape>
        </w:pict>
      </w:r>
      <w:r w:rsidRPr="00D44022">
        <w:t xml:space="preserve"> </w:t>
      </w:r>
    </w:p>
    <w:p w:rsidR="002F4F85" w:rsidRDefault="002F4F85" w:rsidP="00B0248C">
      <w:r>
        <w:br w:type="page"/>
      </w:r>
      <w:r>
        <w:rPr>
          <w:noProof/>
        </w:rPr>
        <w:pict>
          <v:shape id="תמונה 14" o:spid="_x0000_s1038" type="#_x0000_t75" alt="http://3.bp.blogspot.com/_vAtUp7RvRpA/TD2502JQtOI/AAAAAAAAHUI/VLtPOlzCkBM/s400/DSC_0447.JPG" style="position:absolute;margin-left:13.65pt;margin-top:235.35pt;width:216.55pt;height:144.1pt;z-index:251664384;visibility:visible">
            <v:imagedata r:id="rId17" o:title=""/>
          </v:shape>
        </w:pict>
      </w:r>
      <w:r>
        <w:rPr>
          <w:noProof/>
        </w:rPr>
        <w:pict>
          <v:shape id="תמונה 13" o:spid="_x0000_s1039" type="#_x0000_t75" alt="http://www.wheeltech.co.il/wp-content/uploads/2011/09/accs36.jpg" style="position:absolute;margin-left:339.25pt;margin-top:51pt;width:158.55pt;height:118.9pt;z-index:251663360;visibility:visible">
            <v:imagedata r:id="rId18" o:title=""/>
          </v:shape>
        </w:pict>
      </w:r>
      <w:r>
        <w:rPr>
          <w:noProof/>
        </w:rPr>
        <w:pict>
          <v:shape id="תמונה 12" o:spid="_x0000_s1040" type="#_x0000_t75" alt="http://meitavit.com/images/catalog/fbb4a9a1.jpg" style="position:absolute;margin-left:133.6pt;margin-top:39.5pt;width:177.15pt;height:141.8pt;z-index:251662336;visibility:visible">
            <v:imagedata r:id="rId19" o:title=""/>
          </v:shape>
        </w:pict>
      </w:r>
      <w:r>
        <w:rPr>
          <w:noProof/>
        </w:rPr>
        <w:pict>
          <v:shape id="תמונה 11" o:spid="_x0000_s1041" type="#_x0000_t75" alt="https://lh6.ggpht.com/ZyWlBiWNLr8R8ydrS6I3158PdmDzpQOzo6pogwlsdfU6HelrDpxlJ3bUwar5slt7OAfUeYMFe5KiarGw3iXz" style="position:absolute;margin-left:22.35pt;margin-top:30.25pt;width:76.7pt;height:151.1pt;z-index:251661312;visibility:visible">
            <v:imagedata r:id="rId20" o:title="" cropleft="19922f" cropright="20664f"/>
          </v:shape>
        </w:pict>
      </w:r>
      <w:r w:rsidRPr="00B0248C">
        <w:t xml:space="preserve"> </w:t>
      </w:r>
    </w:p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Default="002F4F85" w:rsidP="00B0248C"/>
    <w:p w:rsidR="002F4F85" w:rsidRPr="00B0248C" w:rsidRDefault="002F4F85" w:rsidP="00B024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Tip: write at the other side of each picture the name of the material. </w:t>
      </w:r>
    </w:p>
    <w:sectPr w:rsidR="002F4F85" w:rsidRPr="00B0248C" w:rsidSect="001F26DF">
      <w:headerReference w:type="default" r:id="rId21"/>
      <w:pgSz w:w="12240" w:h="15840"/>
      <w:pgMar w:top="19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85" w:rsidRDefault="002F4F85" w:rsidP="001F26DF">
      <w:pPr>
        <w:spacing w:after="0" w:line="240" w:lineRule="auto"/>
      </w:pPr>
      <w:r>
        <w:separator/>
      </w:r>
    </w:p>
  </w:endnote>
  <w:endnote w:type="continuationSeparator" w:id="0">
    <w:p w:rsidR="002F4F85" w:rsidRDefault="002F4F85" w:rsidP="001F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85" w:rsidRDefault="002F4F85" w:rsidP="001F26DF">
      <w:pPr>
        <w:spacing w:after="0" w:line="240" w:lineRule="auto"/>
      </w:pPr>
      <w:r>
        <w:separator/>
      </w:r>
    </w:p>
  </w:footnote>
  <w:footnote w:type="continuationSeparator" w:id="0">
    <w:p w:rsidR="002F4F85" w:rsidRDefault="002F4F85" w:rsidP="001F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85" w:rsidRPr="001F26DF" w:rsidRDefault="002F4F85" w:rsidP="001F26DF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7" o:spid="_x0000_s2049" type="#_x0000_t75" alt="http://62.90.138.233/blogim/poststamps/images/%7bEF7C1E86-C6AE-4FC8-B395-FA3028EC3EA8%7d.jpg" style="position:absolute;left:0;text-align:left;margin-left:381.8pt;margin-top:-11.15pt;width:128.7pt;height:28pt;z-index:251658240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תמונה 28" o:spid="_x0000_s2050" type="#_x0000_t75" style="position:absolute;left:0;text-align:left;margin-left:-35.1pt;margin-top:-15.05pt;width:92.15pt;height:65.05pt;z-index:251657216;visibility:visible">
          <v:imagedata r:id="rId2" o:title=""/>
        </v:shape>
      </w:pict>
    </w:r>
    <w:r w:rsidRPr="001F26DF">
      <w:rPr>
        <w:rFonts w:ascii="Times New Roman" w:hAnsi="Times New Roman" w:cs="Times New Roman"/>
        <w:sz w:val="20"/>
        <w:szCs w:val="20"/>
      </w:rPr>
      <w:t>Israeli Shaliach/Emissary at the JCC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21DE"/>
    <w:multiLevelType w:val="hybridMultilevel"/>
    <w:tmpl w:val="F9B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DF"/>
    <w:rsid w:val="0001301B"/>
    <w:rsid w:val="00043F4E"/>
    <w:rsid w:val="000E4BEE"/>
    <w:rsid w:val="000F549A"/>
    <w:rsid w:val="00114042"/>
    <w:rsid w:val="001B1546"/>
    <w:rsid w:val="001F26DF"/>
    <w:rsid w:val="002F3BAD"/>
    <w:rsid w:val="002F4F85"/>
    <w:rsid w:val="002F7B70"/>
    <w:rsid w:val="00476AD6"/>
    <w:rsid w:val="00662B94"/>
    <w:rsid w:val="006B4FF7"/>
    <w:rsid w:val="006C7FC4"/>
    <w:rsid w:val="006E7CE6"/>
    <w:rsid w:val="009067B9"/>
    <w:rsid w:val="00A875F2"/>
    <w:rsid w:val="00AE751B"/>
    <w:rsid w:val="00B0248C"/>
    <w:rsid w:val="00C85342"/>
    <w:rsid w:val="00D44022"/>
    <w:rsid w:val="00E1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4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6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6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6AD6"/>
    <w:pPr>
      <w:ind w:left="720"/>
      <w:contextualSpacing/>
    </w:pPr>
  </w:style>
  <w:style w:type="table" w:styleId="TableGrid">
    <w:name w:val="Table Grid"/>
    <w:basedOn w:val="TableNormal"/>
    <w:uiPriority w:val="99"/>
    <w:rsid w:val="00476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67B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208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Decomposing of materials in nature</dc:title>
  <dc:subject/>
  <dc:creator>Yoni Alon</dc:creator>
  <cp:keywords/>
  <dc:description/>
  <cp:lastModifiedBy>Amit</cp:lastModifiedBy>
  <cp:revision>2</cp:revision>
  <dcterms:created xsi:type="dcterms:W3CDTF">2014-04-13T18:28:00Z</dcterms:created>
  <dcterms:modified xsi:type="dcterms:W3CDTF">2014-04-13T18:28:00Z</dcterms:modified>
</cp:coreProperties>
</file>