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54" w:rsidRDefault="00E92092" w:rsidP="00A52B07">
      <w:pPr>
        <w:pStyle w:val="Title"/>
        <w:bidi/>
        <w:jc w:val="center"/>
        <w:rPr>
          <w:rFonts w:cs="Yoav"/>
          <w:sz w:val="72"/>
          <w:szCs w:val="72"/>
          <w:u w:val="single"/>
          <w:rtl/>
          <w:lang w:bidi="he-IL"/>
        </w:rPr>
      </w:pPr>
      <w:r w:rsidRPr="00E92092">
        <w:rPr>
          <w:rFonts w:cs="Yoav" w:hint="cs"/>
          <w:sz w:val="72"/>
          <w:szCs w:val="72"/>
          <w:u w:val="single"/>
          <w:rtl/>
          <w:lang w:bidi="he-IL"/>
        </w:rPr>
        <w:t>טקס יום השואה</w:t>
      </w:r>
      <w:r w:rsidR="00A52B07">
        <w:rPr>
          <w:rFonts w:cs="Yoav" w:hint="cs"/>
          <w:sz w:val="72"/>
          <w:szCs w:val="72"/>
          <w:u w:val="single"/>
          <w:rtl/>
          <w:lang w:bidi="he-IL"/>
        </w:rPr>
        <w:t xml:space="preserve"> 2015</w:t>
      </w:r>
    </w:p>
    <w:p w:rsidR="00A52B07" w:rsidRPr="00A52B07" w:rsidRDefault="00A52B07" w:rsidP="00A52B07">
      <w:pPr>
        <w:bidi/>
        <w:rPr>
          <w:rFonts w:cs="Yoav"/>
          <w:b/>
          <w:bCs/>
          <w:sz w:val="40"/>
          <w:szCs w:val="40"/>
          <w:u w:val="single"/>
          <w:lang w:bidi="he-IL"/>
        </w:rPr>
      </w:pPr>
      <w:r w:rsidRPr="00A52B07">
        <w:rPr>
          <w:rFonts w:cs="Yoav" w:hint="cs"/>
          <w:b/>
          <w:bCs/>
          <w:sz w:val="40"/>
          <w:szCs w:val="40"/>
          <w:u w:val="single"/>
          <w:rtl/>
          <w:lang w:bidi="he-IL"/>
        </w:rPr>
        <w:t>קטעי קריאה</w:t>
      </w:r>
    </w:p>
    <w:p w:rsidR="00FD6154" w:rsidRPr="00E92092" w:rsidRDefault="00E92092" w:rsidP="00E92092">
      <w:pPr>
        <w:pStyle w:val="Heading1"/>
        <w:pBdr>
          <w:bottom w:val="single" w:sz="4" w:space="2" w:color="595959" w:themeColor="text1" w:themeTint="A6"/>
        </w:pBdr>
        <w:bidi/>
        <w:rPr>
          <w:rFonts w:cs="Yoav"/>
        </w:rPr>
      </w:pPr>
      <w:r w:rsidRPr="00E92092">
        <w:rPr>
          <w:rFonts w:cs="Yoav" w:hint="cs"/>
          <w:rtl/>
          <w:lang w:bidi="he-IL"/>
        </w:rPr>
        <w:t>מספר על היד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פעם בקיץ, כשנשארנו לבד,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ראיתי לסבתא מספר על היד.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הייתי פעוט - סקרן וחוקר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שואל ומשיב מבלי לדבר.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הנחתי ידי הרכה על זרועה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ורציתי לתלוש כל ספרה ממקומה.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וסבתא חבקה ונשקה -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בלי הסבר.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רק אמרה חרישית -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כשתגדל אספר.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ספרה על תקופה קרובה רחוקה,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על עם בגולה,על שואה וגבורה,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על קר ורעב, מחנות עבודה,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וכיצד דרך נס ממות ניצלה...</w:t>
      </w:r>
    </w:p>
    <w:p w:rsidR="00E92092" w:rsidRPr="00E92092" w:rsidRDefault="00E92092" w:rsidP="00E92092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פעם בקיץ, כשנשארנו לבד,</w:t>
      </w:r>
    </w:p>
    <w:p w:rsidR="00E92092" w:rsidRPr="009C0991" w:rsidRDefault="00E92092" w:rsidP="009C0991">
      <w:pPr>
        <w:bidi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 w:bidi="he-IL"/>
        </w:rPr>
        <w:t>נשקתי לסבתא חזק על היד.</w:t>
      </w:r>
    </w:p>
    <w:p w:rsidR="00E92092" w:rsidRPr="00E92092" w:rsidRDefault="00E92092" w:rsidP="00E92092">
      <w:pPr>
        <w:pStyle w:val="Heading1"/>
        <w:pBdr>
          <w:bottom w:val="single" w:sz="4" w:space="2" w:color="595959" w:themeColor="text1" w:themeTint="A6"/>
        </w:pBdr>
        <w:bidi/>
        <w:rPr>
          <w:rFonts w:cs="Yoav"/>
        </w:rPr>
      </w:pPr>
      <w:r>
        <w:rPr>
          <w:rFonts w:cs="Yoav" w:hint="cs"/>
          <w:rtl/>
          <w:lang w:bidi="he-IL"/>
        </w:rPr>
        <w:t>אין פרחים בגטו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>חנה'לה חולה, היא כה רזתה בזמן האחרון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הגטו יאכל את הילדים. 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איך זה ? הגטו אוכל ילדים ? מהו, זאב ? ובכלל מה זה גטו ? </w:t>
      </w: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br/>
        <w:t xml:space="preserve">אמאל'ה, מחר שבת </w:t>
      </w:r>
      <w:r w:rsidRPr="009C0991">
        <w:rPr>
          <w:rFonts w:asciiTheme="minorBidi" w:eastAsia="Times New Roman" w:hAnsiTheme="minorBidi"/>
          <w:sz w:val="24"/>
          <w:szCs w:val="24"/>
          <w:lang w:eastAsia="en-US" w:bidi="he-IL"/>
        </w:rPr>
        <w:t xml:space="preserve"> ?</w:t>
      </w: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 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כן ביתי. 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נלך אל הנהר לטייל ? 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לא נלך ביתי, אנו חיים בגטו, מהגטו אי אפשר לצאת. 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אמאל'ה, הזוכרת את את שולה ? 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כן. 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למה איננה באה אלינו ? 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שולה איננה בגטו. 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נכתוב לה שתבוא. 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מהגטו אי אפשר לכתוב, ולגטו אי אפשר לבוא. </w:t>
      </w: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אמאל'ה, מתי אלך לגן ? </w:t>
      </w:r>
    </w:p>
    <w:p w:rsidR="00E92092" w:rsidRPr="009C0991" w:rsidRDefault="00E92092" w:rsidP="009C0991">
      <w:pPr>
        <w:bidi/>
        <w:spacing w:after="0" w:line="240" w:lineRule="auto"/>
        <w:rPr>
          <w:rFonts w:cs="Arial"/>
          <w:sz w:val="24"/>
          <w:szCs w:val="24"/>
          <w:rtl/>
        </w:rPr>
      </w:pP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בגטו אין גן ביתי. </w:t>
      </w:r>
    </w:p>
    <w:p w:rsidR="00E92092" w:rsidRPr="009C0991" w:rsidRDefault="00E92092" w:rsidP="009C0991">
      <w:pPr>
        <w:jc w:val="right"/>
        <w:rPr>
          <w:rFonts w:cs="Arial"/>
          <w:sz w:val="24"/>
          <w:szCs w:val="24"/>
          <w:rtl/>
        </w:rPr>
      </w:pPr>
      <w:r w:rsidRPr="009C0991">
        <w:rPr>
          <w:rFonts w:cs="Arial"/>
          <w:sz w:val="24"/>
          <w:szCs w:val="24"/>
          <w:rtl/>
        </w:rPr>
        <w:t>מתי תביאי שוב פרחים הביתה לש</w:t>
      </w:r>
      <w:r w:rsidR="009C0991">
        <w:rPr>
          <w:rFonts w:cs="Arial"/>
          <w:sz w:val="24"/>
          <w:szCs w:val="24"/>
          <w:rtl/>
        </w:rPr>
        <w:t xml:space="preserve">בת, כמו פעם שגרנו ברחוב מאפו ? </w:t>
      </w:r>
      <w:r w:rsidR="009C0991">
        <w:rPr>
          <w:rFonts w:cs="Arial"/>
          <w:sz w:val="24"/>
          <w:szCs w:val="24"/>
          <w:rtl/>
        </w:rPr>
        <w:br/>
      </w: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בגטו אין פרחים. </w:t>
      </w:r>
      <w:r w:rsidR="009C0991">
        <w:rPr>
          <w:rFonts w:cs="Arial"/>
          <w:sz w:val="24"/>
          <w:szCs w:val="24"/>
          <w:rtl/>
        </w:rPr>
        <w:br/>
      </w: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אין ? מה יש בגטו ? אני לא רוצה להיות בגטו, לא רוצה ! </w:t>
      </w:r>
      <w:r w:rsidR="009C0991">
        <w:rPr>
          <w:rFonts w:cs="Arial"/>
          <w:sz w:val="24"/>
          <w:szCs w:val="24"/>
          <w:rtl/>
        </w:rPr>
        <w:br/>
      </w: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lastRenderedPageBreak/>
        <w:t xml:space="preserve">אני רוצה שיהיו לי פרחים, לפחות פרח אחד קטן, </w:t>
      </w:r>
      <w:r w:rsidR="009C0991">
        <w:rPr>
          <w:rFonts w:cs="Arial"/>
          <w:sz w:val="24"/>
          <w:szCs w:val="24"/>
          <w:rtl/>
        </w:rPr>
        <w:br/>
      </w:r>
      <w:r w:rsidRPr="009C0991">
        <w:rPr>
          <w:rFonts w:asciiTheme="minorBidi" w:eastAsia="Times New Roman" w:hAnsiTheme="minorBidi"/>
          <w:sz w:val="24"/>
          <w:szCs w:val="24"/>
          <w:rtl/>
          <w:lang w:eastAsia="en-US"/>
        </w:rPr>
        <w:t>נלך מפה אמא - נלך !</w:t>
      </w:r>
    </w:p>
    <w:p w:rsidR="009C0991" w:rsidRPr="00E92092" w:rsidRDefault="00A52B07" w:rsidP="009C0991">
      <w:pPr>
        <w:pStyle w:val="Heading1"/>
        <w:pBdr>
          <w:bottom w:val="single" w:sz="4" w:space="2" w:color="595959" w:themeColor="text1" w:themeTint="A6"/>
        </w:pBdr>
        <w:bidi/>
        <w:rPr>
          <w:rFonts w:cs="Yoav"/>
        </w:rPr>
      </w:pPr>
      <w:r>
        <w:rPr>
          <w:rFonts w:cs="Yoav" w:hint="cs"/>
          <w:rtl/>
          <w:lang w:bidi="he-IL"/>
        </w:rPr>
        <w:t>דקה דומיה</w:t>
      </w:r>
    </w:p>
    <w:p w:rsidR="00A52B07" w:rsidRP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לזכר חיוך תמים, שאל מול המוות </w:t>
      </w:r>
      <w:r>
        <w:rPr>
          <w:rFonts w:asciiTheme="minorBidi" w:eastAsia="Times New Roman" w:hAnsiTheme="minorBidi" w:hint="cs"/>
          <w:sz w:val="24"/>
          <w:szCs w:val="24"/>
          <w:rtl/>
          <w:lang w:eastAsia="en-US" w:bidi="he-IL"/>
        </w:rPr>
        <w:t>הלך</w:t>
      </w: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>.</w:t>
      </w:r>
    </w:p>
    <w:p w:rsidR="00A52B07" w:rsidRP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>לזכר עיניים רכות, שכבו למראה הזוועה.</w:t>
      </w:r>
    </w:p>
    <w:p w:rsidR="00A52B07" w:rsidRP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>לזכר</w:t>
      </w:r>
      <w:r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 צמות עדינות, שגולחו ללא רחמים.</w:t>
      </w: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>.</w:t>
      </w:r>
    </w:p>
    <w:p w:rsidR="00A52B07" w:rsidRP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>לזכר ידיים חוורות, שלמדו לבקש מזון.</w:t>
      </w:r>
    </w:p>
    <w:p w:rsidR="00A52B07" w:rsidRP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>לזכר רגליים דקות, שקרסו תחתיהן מרזון.</w:t>
      </w:r>
    </w:p>
    <w:p w:rsidR="00A52B07" w:rsidRP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>
        <w:rPr>
          <w:rFonts w:asciiTheme="minorBidi" w:eastAsia="Times New Roman" w:hAnsiTheme="minorBidi"/>
          <w:sz w:val="24"/>
          <w:szCs w:val="24"/>
          <w:rtl/>
          <w:lang w:eastAsia="en-US"/>
        </w:rPr>
        <w:t>לזכר הגוף הפעוט, ש</w:t>
      </w:r>
      <w:r>
        <w:rPr>
          <w:rFonts w:asciiTheme="minorBidi" w:eastAsia="Times New Roman" w:hAnsiTheme="minorBidi" w:hint="cs"/>
          <w:sz w:val="24"/>
          <w:szCs w:val="24"/>
          <w:rtl/>
          <w:lang w:eastAsia="en-US" w:bidi="he-IL"/>
        </w:rPr>
        <w:t>קטן</w:t>
      </w: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 xml:space="preserve"> וחלה ועונה.</w:t>
      </w:r>
    </w:p>
    <w:p w:rsidR="00A52B07" w:rsidRP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>לזכר הלב הקטן, שנחרד מעוצמת השנאה.</w:t>
      </w:r>
    </w:p>
    <w:p w:rsidR="00A52B07" w:rsidRP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>לזכר הדם הצעיר, הדם שהפקר היה.</w:t>
      </w:r>
    </w:p>
    <w:p w:rsidR="00A52B07" w:rsidRP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>לזכר ילדה יהודיה.</w:t>
      </w:r>
    </w:p>
    <w:p w:rsid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/>
        </w:rPr>
      </w:pPr>
      <w:r w:rsidRPr="00A52B07">
        <w:rPr>
          <w:rFonts w:asciiTheme="minorBidi" w:eastAsia="Times New Roman" w:hAnsiTheme="minorBidi"/>
          <w:sz w:val="24"/>
          <w:szCs w:val="24"/>
          <w:rtl/>
          <w:lang w:eastAsia="en-US"/>
        </w:rPr>
        <w:t>דקה דומיה.</w:t>
      </w:r>
    </w:p>
    <w:p w:rsid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/>
        </w:rPr>
      </w:pPr>
    </w:p>
    <w:p w:rsidR="00A52B07" w:rsidRDefault="00A52B07" w:rsidP="00A52B07">
      <w:pPr>
        <w:jc w:val="right"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  <w:r w:rsidRPr="00A52B07">
        <w:rPr>
          <w:rFonts w:cs="Yoav" w:hint="cs"/>
          <w:b/>
          <w:bCs/>
          <w:sz w:val="40"/>
          <w:szCs w:val="40"/>
          <w:u w:val="single"/>
          <w:rtl/>
          <w:lang w:bidi="he-IL"/>
        </w:rPr>
        <w:t>שירים</w:t>
      </w:r>
      <w:r>
        <w:rPr>
          <w:rFonts w:cs="Yoav" w:hint="cs"/>
          <w:b/>
          <w:bCs/>
          <w:sz w:val="40"/>
          <w:szCs w:val="40"/>
          <w:u w:val="single"/>
          <w:rtl/>
          <w:lang w:bidi="he-IL"/>
        </w:rPr>
        <w:t xml:space="preserve"> (אפשר להוסיף ריקוד)</w:t>
      </w:r>
    </w:p>
    <w:p w:rsidR="00A52B07" w:rsidRDefault="00A52B07" w:rsidP="00A52B07">
      <w:pPr>
        <w:pStyle w:val="ListParagraph"/>
        <w:numPr>
          <w:ilvl w:val="0"/>
          <w:numId w:val="13"/>
        </w:numPr>
        <w:bidi/>
        <w:rPr>
          <w:rFonts w:asciiTheme="minorBidi" w:eastAsia="Times New Roman" w:hAnsiTheme="minorBidi" w:hint="cs"/>
          <w:sz w:val="24"/>
          <w:szCs w:val="24"/>
          <w:lang w:eastAsia="en-US" w:bidi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en-US" w:bidi="he-IL"/>
        </w:rPr>
        <w:t>רקמה אנושית חיה- עם שפת הסימנים</w:t>
      </w:r>
    </w:p>
    <w:p w:rsidR="00A52B07" w:rsidRDefault="00A52B07" w:rsidP="00A52B07">
      <w:pPr>
        <w:pStyle w:val="ListParagraph"/>
        <w:numPr>
          <w:ilvl w:val="0"/>
          <w:numId w:val="13"/>
        </w:numPr>
        <w:bidi/>
        <w:rPr>
          <w:rFonts w:asciiTheme="minorBidi" w:eastAsia="Times New Roman" w:hAnsiTheme="minorBidi"/>
          <w:sz w:val="24"/>
          <w:szCs w:val="24"/>
          <w:lang w:eastAsia="en-US" w:bidi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en-US" w:bidi="he-IL"/>
        </w:rPr>
        <w:t>החול יזכור</w:t>
      </w:r>
    </w:p>
    <w:p w:rsidR="00A52B07" w:rsidRDefault="00A52B07" w:rsidP="00A52B07">
      <w:pPr>
        <w:pStyle w:val="ListParagraph"/>
        <w:numPr>
          <w:ilvl w:val="0"/>
          <w:numId w:val="13"/>
        </w:numPr>
        <w:bidi/>
        <w:rPr>
          <w:rFonts w:asciiTheme="minorBidi" w:eastAsia="Times New Roman" w:hAnsiTheme="minorBidi"/>
          <w:sz w:val="24"/>
          <w:szCs w:val="24"/>
          <w:lang w:eastAsia="en-US" w:bidi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en-US" w:bidi="he-IL"/>
        </w:rPr>
        <w:t>מיליון כוכבים בשמיים</w:t>
      </w:r>
    </w:p>
    <w:p w:rsidR="00A52B07" w:rsidRDefault="00A52B07" w:rsidP="00A52B07">
      <w:pPr>
        <w:bidi/>
        <w:rPr>
          <w:rFonts w:asciiTheme="minorBidi" w:eastAsia="Times New Roman" w:hAnsiTheme="minorBidi"/>
          <w:sz w:val="24"/>
          <w:szCs w:val="24"/>
          <w:rtl/>
          <w:lang w:eastAsia="en-US" w:bidi="he-IL"/>
        </w:rPr>
      </w:pPr>
    </w:p>
    <w:p w:rsidR="00E92092" w:rsidRPr="009C0991" w:rsidRDefault="00E92092" w:rsidP="009C0991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lang w:eastAsia="en-US"/>
        </w:rPr>
      </w:pPr>
      <w:bookmarkStart w:id="0" w:name="_GoBack"/>
      <w:bookmarkEnd w:id="0"/>
    </w:p>
    <w:sectPr w:rsidR="00E92092" w:rsidRPr="009C09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av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77134D7"/>
    <w:multiLevelType w:val="hybridMultilevel"/>
    <w:tmpl w:val="6C52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85762"/>
    <w:multiLevelType w:val="hybridMultilevel"/>
    <w:tmpl w:val="D46E1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6698F"/>
    <w:multiLevelType w:val="hybridMultilevel"/>
    <w:tmpl w:val="14FC6DEE"/>
    <w:lvl w:ilvl="0" w:tplc="9B6CE3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Yoav" w:hint="default"/>
        <w:b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92"/>
    <w:rsid w:val="009C0991"/>
    <w:rsid w:val="00A52B07"/>
    <w:rsid w:val="00E92092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2A6F-D720-4898-9CF8-6EF4792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dany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 Midany</dc:creator>
  <cp:keywords/>
  <cp:lastModifiedBy>Chen Midany</cp:lastModifiedBy>
  <cp:revision>1</cp:revision>
  <dcterms:created xsi:type="dcterms:W3CDTF">2015-02-18T21:03:00Z</dcterms:created>
  <dcterms:modified xsi:type="dcterms:W3CDTF">2015-02-18T21:36:00Z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